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148CF" w14:textId="72B1A0CA" w:rsidR="00B83916" w:rsidRDefault="00D321B3" w:rsidP="00E9208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AIRPLANE SEAT ASSIGNMENT PROBLEM SOLUTION</w:t>
      </w:r>
    </w:p>
    <w:p w14:paraId="641AAE03" w14:textId="77777777" w:rsidR="000E0413" w:rsidRDefault="000E0413" w:rsidP="00F531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Seats are numbered 1,2,3…through N</w:t>
      </w:r>
    </w:p>
    <w:p w14:paraId="4676457A" w14:textId="712326D6" w:rsidR="00F53133" w:rsidRDefault="000E0413" w:rsidP="00F531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Passengers are labeled according to their assigned seat number, 1,2,3 …through n</w:t>
      </w:r>
    </w:p>
    <w:p w14:paraId="3AAD632E" w14:textId="77777777" w:rsidR="00D321B3" w:rsidRDefault="00D321B3" w:rsidP="007725E8">
      <w:pPr>
        <w:jc w:val="both"/>
        <w:rPr>
          <w:rFonts w:ascii="Arial" w:hAnsi="Arial" w:cs="Arial"/>
        </w:rPr>
      </w:pPr>
    </w:p>
    <w:p w14:paraId="28C2B3FA" w14:textId="4DE6EA48" w:rsidR="00D321B3" w:rsidRDefault="0026044C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I’m assuming</w:t>
      </w:r>
      <w:r w:rsidR="008D2B3B">
        <w:rPr>
          <w:rFonts w:ascii="Arial" w:hAnsi="Arial" w:cs="Arial"/>
        </w:rPr>
        <w:t>, for simplicity,</w:t>
      </w:r>
      <w:r>
        <w:rPr>
          <w:rFonts w:ascii="Arial" w:hAnsi="Arial" w:cs="Arial"/>
        </w:rPr>
        <w:t xml:space="preserve"> that the passengers board the airplane</w:t>
      </w:r>
      <w:r w:rsidR="008D2B3B">
        <w:rPr>
          <w:rFonts w:ascii="Arial" w:hAnsi="Arial" w:cs="Arial"/>
        </w:rPr>
        <w:t xml:space="preserve"> in the order of their seating number </w:t>
      </w:r>
      <w:r w:rsidR="00CC5254">
        <w:rPr>
          <w:rFonts w:ascii="Arial" w:hAnsi="Arial" w:cs="Arial"/>
        </w:rPr>
        <w:t>assignment</w:t>
      </w:r>
      <w:r w:rsidR="008D2B3B">
        <w:rPr>
          <w:rFonts w:ascii="Arial" w:hAnsi="Arial" w:cs="Arial"/>
        </w:rPr>
        <w:t xml:space="preserve">, since </w:t>
      </w:r>
      <w:r w:rsidR="000871B3">
        <w:rPr>
          <w:rFonts w:ascii="Arial" w:hAnsi="Arial" w:cs="Arial"/>
        </w:rPr>
        <w:t xml:space="preserve">the solution is </w:t>
      </w:r>
      <w:r w:rsidR="00CC5254">
        <w:rPr>
          <w:rFonts w:ascii="Arial" w:hAnsi="Arial" w:cs="Arial"/>
        </w:rPr>
        <w:t>independent</w:t>
      </w:r>
      <w:r w:rsidR="000871B3">
        <w:rPr>
          <w:rFonts w:ascii="Arial" w:hAnsi="Arial" w:cs="Arial"/>
        </w:rPr>
        <w:t xml:space="preserve"> of</w:t>
      </w:r>
      <w:r w:rsidR="008D2B3B">
        <w:rPr>
          <w:rFonts w:ascii="Arial" w:hAnsi="Arial" w:cs="Arial"/>
        </w:rPr>
        <w:t xml:space="preserve"> the order.</w:t>
      </w:r>
    </w:p>
    <w:p w14:paraId="507F569C" w14:textId="77777777" w:rsidR="00B9355C" w:rsidRDefault="00B9355C" w:rsidP="007725E8">
      <w:pPr>
        <w:jc w:val="both"/>
        <w:rPr>
          <w:rFonts w:ascii="Arial" w:hAnsi="Arial" w:cs="Arial"/>
        </w:rPr>
      </w:pPr>
    </w:p>
    <w:p w14:paraId="402A81E1" w14:textId="1BFB8062" w:rsidR="00B9355C" w:rsidRDefault="00B83916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E0413">
        <w:rPr>
          <w:rFonts w:ascii="Arial" w:hAnsi="Arial" w:cs="Arial"/>
        </w:rPr>
        <w:t>calculate</w:t>
      </w:r>
      <w:r w:rsidR="0075426F">
        <w:rPr>
          <w:rFonts w:ascii="Arial" w:hAnsi="Arial" w:cs="Arial"/>
        </w:rPr>
        <w:t xml:space="preserve"> the probability</w:t>
      </w:r>
      <w:r w:rsidR="00BE1C36">
        <w:rPr>
          <w:rFonts w:ascii="Arial" w:hAnsi="Arial" w:cs="Arial"/>
        </w:rPr>
        <w:t xml:space="preserve"> that</w:t>
      </w:r>
      <w:r w:rsidR="0075426F">
        <w:rPr>
          <w:rFonts w:ascii="Arial" w:hAnsi="Arial" w:cs="Arial"/>
        </w:rPr>
        <w:t xml:space="preserve"> the </w:t>
      </w:r>
      <w:r w:rsidR="00206967">
        <w:rPr>
          <w:rFonts w:ascii="Arial" w:hAnsi="Arial" w:cs="Arial"/>
        </w:rPr>
        <w:t>nth</w:t>
      </w:r>
      <w:r w:rsidR="0075426F">
        <w:rPr>
          <w:rFonts w:ascii="Arial" w:hAnsi="Arial" w:cs="Arial"/>
        </w:rPr>
        <w:t xml:space="preserve"> passenger</w:t>
      </w:r>
      <w:r w:rsidR="00BC502F">
        <w:rPr>
          <w:rFonts w:ascii="Arial" w:hAnsi="Arial" w:cs="Arial"/>
        </w:rPr>
        <w:t xml:space="preserve"> (the last passenger)</w:t>
      </w:r>
      <w:bookmarkStart w:id="0" w:name="_GoBack"/>
      <w:bookmarkEnd w:id="0"/>
      <w:r w:rsidR="0075426F">
        <w:rPr>
          <w:rFonts w:ascii="Arial" w:hAnsi="Arial" w:cs="Arial"/>
        </w:rPr>
        <w:t xml:space="preserve"> entering the plane </w:t>
      </w:r>
      <w:r w:rsidR="00BE1C36">
        <w:rPr>
          <w:rFonts w:ascii="Arial" w:hAnsi="Arial" w:cs="Arial"/>
        </w:rPr>
        <w:t xml:space="preserve">gets his assigned seat by </w:t>
      </w:r>
      <w:r>
        <w:rPr>
          <w:rFonts w:ascii="Arial" w:hAnsi="Arial" w:cs="Arial"/>
        </w:rPr>
        <w:t>following</w:t>
      </w:r>
      <w:r w:rsidR="00BE1C36">
        <w:rPr>
          <w:rFonts w:ascii="Arial" w:hAnsi="Arial" w:cs="Arial"/>
        </w:rPr>
        <w:t xml:space="preserve"> the build up of the possible </w:t>
      </w:r>
      <w:r w:rsidR="001C013C">
        <w:rPr>
          <w:rFonts w:ascii="Arial" w:hAnsi="Arial" w:cs="Arial"/>
        </w:rPr>
        <w:t xml:space="preserve">seat assignement </w:t>
      </w:r>
      <w:r w:rsidR="00BE1C36">
        <w:rPr>
          <w:rFonts w:ascii="Arial" w:hAnsi="Arial" w:cs="Arial"/>
        </w:rPr>
        <w:t>configurations</w:t>
      </w:r>
      <w:r>
        <w:rPr>
          <w:rFonts w:ascii="Arial" w:hAnsi="Arial" w:cs="Arial"/>
        </w:rPr>
        <w:t>:</w:t>
      </w:r>
    </w:p>
    <w:p w14:paraId="790A1A2A" w14:textId="77777777" w:rsidR="00B83916" w:rsidRDefault="00B83916" w:rsidP="007725E8">
      <w:pPr>
        <w:jc w:val="both"/>
        <w:rPr>
          <w:rFonts w:ascii="Arial" w:hAnsi="Arial" w:cs="Arial"/>
        </w:rPr>
      </w:pPr>
    </w:p>
    <w:p w14:paraId="532B9956" w14:textId="699B68BF" w:rsidR="00B83916" w:rsidRDefault="00B83916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 the first sequence of the numbers below represent the </w:t>
      </w:r>
      <w:r w:rsidR="004D479E">
        <w:rPr>
          <w:rFonts w:ascii="Arial" w:hAnsi="Arial" w:cs="Arial"/>
        </w:rPr>
        <w:t xml:space="preserve">position of the </w:t>
      </w:r>
      <w:r>
        <w:rPr>
          <w:rFonts w:ascii="Arial" w:hAnsi="Arial" w:cs="Arial"/>
        </w:rPr>
        <w:t>airplane’s seat numbering 1 to N, from left to right</w:t>
      </w:r>
      <w:r w:rsidR="00EA680F">
        <w:rPr>
          <w:rFonts w:ascii="Arial" w:hAnsi="Arial" w:cs="Arial"/>
        </w:rPr>
        <w:t>:</w:t>
      </w:r>
    </w:p>
    <w:p w14:paraId="48CB9B95" w14:textId="77777777" w:rsidR="00EA680F" w:rsidRDefault="00EA680F" w:rsidP="007725E8">
      <w:pPr>
        <w:jc w:val="both"/>
        <w:rPr>
          <w:rFonts w:ascii="Arial" w:hAnsi="Arial" w:cs="Arial"/>
        </w:rPr>
      </w:pPr>
    </w:p>
    <w:p w14:paraId="4E666208" w14:textId="2FF02262" w:rsidR="00EA680F" w:rsidRDefault="00DD7AB5" w:rsidP="00EA6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2 3 4 5 6……</w:t>
      </w:r>
      <w:r w:rsidR="00EA680F">
        <w:rPr>
          <w:rFonts w:ascii="Arial" w:hAnsi="Arial" w:cs="Arial"/>
        </w:rPr>
        <w:t>N</w:t>
      </w:r>
    </w:p>
    <w:p w14:paraId="36773E85" w14:textId="7158A9E2" w:rsidR="00B83916" w:rsidRDefault="00EA680F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as an example, the </w:t>
      </w:r>
      <w:r w:rsidR="00B83916">
        <w:rPr>
          <w:rFonts w:ascii="Arial" w:hAnsi="Arial" w:cs="Arial"/>
        </w:rPr>
        <w:t xml:space="preserve">numbers in the second </w:t>
      </w:r>
      <w:r>
        <w:rPr>
          <w:rFonts w:ascii="Arial" w:hAnsi="Arial" w:cs="Arial"/>
        </w:rPr>
        <w:t>sequence indicate the passenger</w:t>
      </w:r>
      <w:r w:rsidR="00B83916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B83916">
        <w:rPr>
          <w:rFonts w:ascii="Arial" w:hAnsi="Arial" w:cs="Arial"/>
        </w:rPr>
        <w:t xml:space="preserve"> assigned seat number, and</w:t>
      </w:r>
      <w:r>
        <w:rPr>
          <w:rFonts w:ascii="Arial" w:hAnsi="Arial" w:cs="Arial"/>
        </w:rPr>
        <w:t xml:space="preserve"> their</w:t>
      </w:r>
      <w:r w:rsidR="00B83916">
        <w:rPr>
          <w:rFonts w:ascii="Arial" w:hAnsi="Arial" w:cs="Arial"/>
        </w:rPr>
        <w:t xml:space="preserve"> position </w:t>
      </w:r>
      <w:r>
        <w:rPr>
          <w:rFonts w:ascii="Arial" w:hAnsi="Arial" w:cs="Arial"/>
        </w:rPr>
        <w:t xml:space="preserve">in </w:t>
      </w:r>
      <w:r w:rsidR="00B83916">
        <w:rPr>
          <w:rFonts w:ascii="Arial" w:hAnsi="Arial" w:cs="Arial"/>
        </w:rPr>
        <w:t xml:space="preserve">the actual </w:t>
      </w:r>
      <w:r>
        <w:rPr>
          <w:rFonts w:ascii="Arial" w:hAnsi="Arial" w:cs="Arial"/>
        </w:rPr>
        <w:t>selected seat.</w:t>
      </w:r>
    </w:p>
    <w:p w14:paraId="6192ABE4" w14:textId="2A63DF2C" w:rsidR="00B83916" w:rsidRDefault="00DD7AB5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83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2 1 4 5</w:t>
      </w:r>
      <w:r w:rsidR="00B83916">
        <w:rPr>
          <w:rFonts w:ascii="Arial" w:hAnsi="Arial" w:cs="Arial"/>
        </w:rPr>
        <w:t>………</w:t>
      </w:r>
      <w:r>
        <w:rPr>
          <w:rFonts w:ascii="Arial" w:hAnsi="Arial" w:cs="Arial"/>
        </w:rPr>
        <w:t>3</w:t>
      </w:r>
    </w:p>
    <w:p w14:paraId="2A8F63AB" w14:textId="77777777" w:rsidR="00386710" w:rsidRDefault="00386710" w:rsidP="007725E8">
      <w:pPr>
        <w:jc w:val="both"/>
        <w:rPr>
          <w:rFonts w:ascii="Arial" w:hAnsi="Arial" w:cs="Arial"/>
        </w:rPr>
      </w:pPr>
    </w:p>
    <w:p w14:paraId="4DF64B45" w14:textId="62E97B0F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buildup of the possible configurations is as follows:</w:t>
      </w:r>
    </w:p>
    <w:p w14:paraId="7CB26569" w14:textId="77777777" w:rsidR="00386710" w:rsidRDefault="00386710" w:rsidP="007725E8">
      <w:pPr>
        <w:jc w:val="both"/>
        <w:rPr>
          <w:rFonts w:ascii="Arial" w:hAnsi="Arial" w:cs="Arial"/>
        </w:rPr>
      </w:pPr>
    </w:p>
    <w:p w14:paraId="3222C97D" w14:textId="66AEFF8E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 #1 selects his assigned seat, so all the other passengers get their assigned seats, or Passenger #1 selects the Nth with the remaining passengers selecting their assigned seat except for the nth passenger who is forced to occupy seat #1. The resultant two configurations are:</w:t>
      </w:r>
    </w:p>
    <w:p w14:paraId="6935179D" w14:textId="77777777" w:rsidR="00386710" w:rsidRDefault="00386710" w:rsidP="007725E8">
      <w:pPr>
        <w:jc w:val="both"/>
        <w:rPr>
          <w:rFonts w:ascii="Arial" w:hAnsi="Arial" w:cs="Arial"/>
        </w:rPr>
      </w:pPr>
    </w:p>
    <w:p w14:paraId="55859892" w14:textId="15F654BE" w:rsidR="00386710" w:rsidRDefault="00E92084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2 3 4 5 6…</w:t>
      </w:r>
      <w:proofErr w:type="gramStart"/>
      <w:r>
        <w:rPr>
          <w:rFonts w:ascii="Arial" w:hAnsi="Arial" w:cs="Arial"/>
        </w:rPr>
        <w:t>….</w:t>
      </w:r>
      <w:r w:rsidR="00386710">
        <w:rPr>
          <w:rFonts w:ascii="Arial" w:hAnsi="Arial" w:cs="Arial"/>
        </w:rPr>
        <w:t>n</w:t>
      </w:r>
      <w:proofErr w:type="gramEnd"/>
    </w:p>
    <w:p w14:paraId="59389170" w14:textId="70239460" w:rsidR="00386710" w:rsidRDefault="00E92084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2 3 4 5 5…….</w:t>
      </w:r>
      <w:r w:rsidR="00386710">
        <w:rPr>
          <w:rFonts w:ascii="Arial" w:hAnsi="Arial" w:cs="Arial"/>
        </w:rPr>
        <w:t>1</w:t>
      </w:r>
    </w:p>
    <w:p w14:paraId="0EC18ADA" w14:textId="77777777" w:rsidR="00386710" w:rsidRDefault="00386710" w:rsidP="007725E8">
      <w:pPr>
        <w:jc w:val="both"/>
        <w:rPr>
          <w:rFonts w:ascii="Arial" w:hAnsi="Arial" w:cs="Arial"/>
        </w:rPr>
      </w:pPr>
    </w:p>
    <w:p w14:paraId="279952A0" w14:textId="77777777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Passenger #1 selects seat #2. </w:t>
      </w:r>
    </w:p>
    <w:p w14:paraId="31F896DA" w14:textId="40039F20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Passenger #2 selects either the first or last seat the following two configurations result:</w:t>
      </w:r>
    </w:p>
    <w:p w14:paraId="760EC08B" w14:textId="77777777" w:rsidR="00386710" w:rsidRDefault="00386710" w:rsidP="007725E8">
      <w:pPr>
        <w:jc w:val="both"/>
        <w:rPr>
          <w:rFonts w:ascii="Arial" w:hAnsi="Arial" w:cs="Arial"/>
        </w:rPr>
      </w:pPr>
    </w:p>
    <w:p w14:paraId="4F27C0D4" w14:textId="6C681EAA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1 3 4 5 6……n</w:t>
      </w:r>
    </w:p>
    <w:p w14:paraId="0321DDBB" w14:textId="468D04B7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1 3 4 5 6……2</w:t>
      </w:r>
    </w:p>
    <w:p w14:paraId="65FC6C65" w14:textId="77777777" w:rsidR="00386710" w:rsidRDefault="00386710" w:rsidP="007725E8">
      <w:pPr>
        <w:jc w:val="both"/>
        <w:rPr>
          <w:rFonts w:ascii="Arial" w:hAnsi="Arial" w:cs="Arial"/>
        </w:rPr>
      </w:pPr>
    </w:p>
    <w:p w14:paraId="1FD75814" w14:textId="7E237B9E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Passenger #2 selects seat #3, then Passenger #3 has the following choisces:</w:t>
      </w:r>
    </w:p>
    <w:p w14:paraId="69D07B9F" w14:textId="77777777" w:rsidR="00386710" w:rsidRDefault="00386710" w:rsidP="007725E8">
      <w:pPr>
        <w:jc w:val="both"/>
        <w:rPr>
          <w:rFonts w:ascii="Arial" w:hAnsi="Arial" w:cs="Arial"/>
        </w:rPr>
      </w:pPr>
    </w:p>
    <w:p w14:paraId="324A5C14" w14:textId="2AFAC09D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1 2 4 5 6……n</w:t>
      </w:r>
    </w:p>
    <w:p w14:paraId="562F9193" w14:textId="6DE1E8D2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1 2 4 5 6……3</w:t>
      </w:r>
    </w:p>
    <w:p w14:paraId="4B8ADA5D" w14:textId="651D6CC5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well as</w:t>
      </w:r>
    </w:p>
    <w:p w14:paraId="28E7F136" w14:textId="261DC45B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1 2 3 5 6…</w:t>
      </w:r>
      <w:proofErr w:type="gramStart"/>
      <w:r>
        <w:rPr>
          <w:rFonts w:ascii="Arial" w:hAnsi="Arial" w:cs="Arial"/>
        </w:rPr>
        <w:t>…</w:t>
      </w:r>
      <w:r w:rsidR="00E92084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proofErr w:type="gramEnd"/>
    </w:p>
    <w:p w14:paraId="0473FDE5" w14:textId="775544D6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1 2 3 5 6…... 4</w:t>
      </w:r>
    </w:p>
    <w:p w14:paraId="53B5AD0B" w14:textId="05FBE0A6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well as</w:t>
      </w:r>
    </w:p>
    <w:p w14:paraId="7BBC6858" w14:textId="64EED4C8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1 2 3 4 6……n</w:t>
      </w:r>
    </w:p>
    <w:p w14:paraId="04FBCC7D" w14:textId="7C28398F" w:rsidR="00386710" w:rsidRDefault="00386710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1 2 3 4 6……5</w:t>
      </w:r>
    </w:p>
    <w:p w14:paraId="1C2DA553" w14:textId="1DBB43AB" w:rsidR="00E92084" w:rsidRDefault="00E92084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well as</w:t>
      </w:r>
    </w:p>
    <w:p w14:paraId="1E2C1F58" w14:textId="55C8AFA5" w:rsidR="00E92084" w:rsidRDefault="00E92084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1 2 3 4 5……n</w:t>
      </w:r>
    </w:p>
    <w:p w14:paraId="600909C5" w14:textId="25511468" w:rsidR="00E92084" w:rsidRDefault="00E92084" w:rsidP="00772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 1 2 3 4 5……6</w:t>
      </w:r>
    </w:p>
    <w:p w14:paraId="397016F6" w14:textId="77777777" w:rsidR="00E92084" w:rsidRDefault="00E92084" w:rsidP="007725E8">
      <w:pPr>
        <w:jc w:val="both"/>
        <w:rPr>
          <w:rFonts w:ascii="Arial" w:hAnsi="Arial" w:cs="Arial"/>
        </w:rPr>
      </w:pPr>
    </w:p>
    <w:p w14:paraId="007CBD8F" w14:textId="79D0795F" w:rsidR="0044463D" w:rsidRPr="0044463D" w:rsidRDefault="00386710" w:rsidP="00386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so on, but always in a binary selection with the nth passenger either in the first or Nth seat, which results in a 50% probability.</w:t>
      </w:r>
    </w:p>
    <w:sectPr w:rsidR="0044463D" w:rsidRPr="0044463D" w:rsidSect="000E04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0ADD"/>
    <w:multiLevelType w:val="multilevel"/>
    <w:tmpl w:val="943A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1DC4"/>
    <w:multiLevelType w:val="hybridMultilevel"/>
    <w:tmpl w:val="9280A614"/>
    <w:lvl w:ilvl="0" w:tplc="E71E2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12DD"/>
    <w:multiLevelType w:val="hybridMultilevel"/>
    <w:tmpl w:val="943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327C"/>
    <w:multiLevelType w:val="hybridMultilevel"/>
    <w:tmpl w:val="DB000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3"/>
    <w:rsid w:val="000871B3"/>
    <w:rsid w:val="000A5726"/>
    <w:rsid w:val="000E0413"/>
    <w:rsid w:val="001073C0"/>
    <w:rsid w:val="001075EF"/>
    <w:rsid w:val="001625D6"/>
    <w:rsid w:val="001C013C"/>
    <w:rsid w:val="00206967"/>
    <w:rsid w:val="0026044C"/>
    <w:rsid w:val="002857A9"/>
    <w:rsid w:val="00386710"/>
    <w:rsid w:val="0044463D"/>
    <w:rsid w:val="0046662C"/>
    <w:rsid w:val="004D479E"/>
    <w:rsid w:val="004F0A9E"/>
    <w:rsid w:val="00564AFE"/>
    <w:rsid w:val="0075426F"/>
    <w:rsid w:val="007658CF"/>
    <w:rsid w:val="007725E8"/>
    <w:rsid w:val="007C1A29"/>
    <w:rsid w:val="008D2B3B"/>
    <w:rsid w:val="009D6C4E"/>
    <w:rsid w:val="00A007DD"/>
    <w:rsid w:val="00A32867"/>
    <w:rsid w:val="00A51B83"/>
    <w:rsid w:val="00B6796E"/>
    <w:rsid w:val="00B83916"/>
    <w:rsid w:val="00B9355C"/>
    <w:rsid w:val="00BA592D"/>
    <w:rsid w:val="00BC502F"/>
    <w:rsid w:val="00BE1C36"/>
    <w:rsid w:val="00C129A3"/>
    <w:rsid w:val="00CC5254"/>
    <w:rsid w:val="00CD6C65"/>
    <w:rsid w:val="00D321B3"/>
    <w:rsid w:val="00DA0AAC"/>
    <w:rsid w:val="00DC3DC0"/>
    <w:rsid w:val="00DD7AB5"/>
    <w:rsid w:val="00E2215C"/>
    <w:rsid w:val="00E45D96"/>
    <w:rsid w:val="00E92084"/>
    <w:rsid w:val="00EA680F"/>
    <w:rsid w:val="00EF5D58"/>
    <w:rsid w:val="00F53133"/>
    <w:rsid w:val="00F538E0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75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enrihodara/Library/Group%20Containers/UBF8T346G9.Office/User%20Content.localized/Templates.localized/wor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temp.dotx</Template>
  <TotalTime>95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hodara</dc:creator>
  <cp:keywords/>
  <dc:description/>
  <cp:lastModifiedBy>henri hodara</cp:lastModifiedBy>
  <cp:revision>13</cp:revision>
  <dcterms:created xsi:type="dcterms:W3CDTF">2018-06-15T17:26:00Z</dcterms:created>
  <dcterms:modified xsi:type="dcterms:W3CDTF">2018-07-17T16:24:00Z</dcterms:modified>
</cp:coreProperties>
</file>